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AED" w:rsidRPr="00A84BC8" w:rsidRDefault="00B03F54" w:rsidP="00A9397C">
      <w:pPr>
        <w:pStyle w:val="Title"/>
        <w:rPr>
          <w:rFonts w:ascii="Times New Roman" w:hAnsi="Times New Roman" w:cs="Times New Roman"/>
          <w:caps w:val="0"/>
        </w:rPr>
      </w:pPr>
      <w:r>
        <w:rPr>
          <w:rFonts w:ascii="Times New Roman" w:hAnsi="Times New Roman" w:cs="Times New Roman"/>
          <w:caps w:val="0"/>
        </w:rPr>
        <w:t>C</w:t>
      </w:r>
      <w:r w:rsidR="00AF2BED">
        <w:rPr>
          <w:rFonts w:ascii="Times New Roman" w:hAnsi="Times New Roman" w:cs="Times New Roman"/>
          <w:caps w:val="0"/>
        </w:rPr>
        <w:t>onflict of Interest</w:t>
      </w:r>
      <w:r w:rsidR="00AE33CC">
        <w:rPr>
          <w:rFonts w:ascii="Times New Roman" w:hAnsi="Times New Roman" w:cs="Times New Roman"/>
          <w:caps w:val="0"/>
        </w:rPr>
        <w:t xml:space="preserve"> </w:t>
      </w:r>
      <w:r w:rsidR="007C4DAB">
        <w:rPr>
          <w:rFonts w:ascii="Times New Roman" w:hAnsi="Times New Roman" w:cs="Times New Roman"/>
          <w:caps w:val="0"/>
        </w:rPr>
        <w:t>Disclosure Form</w:t>
      </w:r>
    </w:p>
    <w:p w:rsidR="00C6333D" w:rsidRPr="00052549" w:rsidRDefault="00C6333D" w:rsidP="004965F6">
      <w:pPr>
        <w:pStyle w:val="Heading1"/>
        <w:pBdr>
          <w:top w:val="single" w:sz="24" w:space="1" w:color="00264C" w:themeColor="text2" w:themeShade="BF"/>
        </w:pBdr>
        <w:tabs>
          <w:tab w:val="left" w:pos="6630"/>
        </w:tabs>
        <w:rPr>
          <w:b/>
          <w:color w:val="00264C" w:themeColor="text2" w:themeShade="BF"/>
        </w:rPr>
      </w:pPr>
    </w:p>
    <w:p w:rsidR="007C4DAB" w:rsidRPr="007C4DAB" w:rsidRDefault="007C4DAB" w:rsidP="007C4DAB">
      <w:pPr>
        <w:spacing w:line="240" w:lineRule="auto"/>
        <w:rPr>
          <w:rFonts w:ascii="Arial" w:eastAsia="Times New Roman" w:hAnsi="Arial" w:cs="Arial"/>
          <w:bCs/>
          <w:sz w:val="36"/>
          <w:szCs w:val="24"/>
          <w:lang w:eastAsia="en-US"/>
        </w:rPr>
      </w:pPr>
      <w:r w:rsidRPr="007C4DAB">
        <w:rPr>
          <w:rFonts w:ascii="Arial" w:eastAsia="Times New Roman" w:hAnsi="Arial" w:cs="Arial"/>
          <w:bCs/>
          <w:sz w:val="36"/>
          <w:szCs w:val="24"/>
          <w:lang w:eastAsia="en-US"/>
        </w:rPr>
        <w:t>Annual Conflict of Interest Disclosure Form</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The following disclosures are required to be made annually by all officers of [entity name] pursuant to Utah Code</w:t>
      </w:r>
      <w:r>
        <w:rPr>
          <w:rFonts w:ascii="Arial" w:eastAsia="Times New Roman" w:hAnsi="Arial" w:cs="Arial"/>
          <w:bCs/>
          <w:sz w:val="24"/>
          <w:szCs w:val="24"/>
          <w:lang w:eastAsia="en-US"/>
        </w:rPr>
        <w:t xml:space="preserve"> Annotated 17-16a-6, 7, and 8. </w:t>
      </w:r>
      <w:r w:rsidRPr="007C4DAB">
        <w:rPr>
          <w:rFonts w:ascii="Arial" w:eastAsia="Times New Roman" w:hAnsi="Arial" w:cs="Arial"/>
          <w:bCs/>
          <w:sz w:val="24"/>
          <w:szCs w:val="24"/>
          <w:lang w:eastAsia="en-US"/>
        </w:rPr>
        <w:t>If additional space is needed, please use a separate sheet of paper.  Per statute, the information provided shall be kept on file with the [governing body] and may be subject to disclosure to the public.</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I, ___________________________________________am the duly elected/appointed</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___________________</w:t>
      </w:r>
      <w:r>
        <w:rPr>
          <w:rFonts w:ascii="Arial" w:eastAsia="Times New Roman" w:hAnsi="Arial" w:cs="Arial"/>
          <w:bCs/>
          <w:sz w:val="24"/>
          <w:szCs w:val="24"/>
          <w:lang w:eastAsia="en-US"/>
        </w:rPr>
        <w:t>_</w:t>
      </w:r>
      <w:r w:rsidRPr="007C4DAB">
        <w:rPr>
          <w:rFonts w:ascii="Arial" w:eastAsia="Times New Roman" w:hAnsi="Arial" w:cs="Arial"/>
          <w:bCs/>
          <w:sz w:val="24"/>
          <w:szCs w:val="24"/>
          <w:lang w:eastAsia="en-US"/>
        </w:rPr>
        <w:t>_________________________of [entity name].</w:t>
      </w:r>
    </w:p>
    <w:p w:rsidR="007C4DAB" w:rsidRPr="007C4DAB" w:rsidRDefault="007C4DAB" w:rsidP="007C4DAB">
      <w:pPr>
        <w:pStyle w:val="ListParagraph"/>
        <w:numPr>
          <w:ilvl w:val="0"/>
          <w:numId w:val="2"/>
        </w:numPr>
        <w:spacing w:line="240" w:lineRule="auto"/>
        <w:ind w:left="0"/>
        <w:rPr>
          <w:rFonts w:ascii="Arial" w:eastAsia="Times New Roman" w:hAnsi="Arial" w:cs="Arial"/>
          <w:bCs/>
          <w:sz w:val="24"/>
          <w:szCs w:val="24"/>
          <w:lang w:eastAsia="en-US"/>
        </w:rPr>
      </w:pPr>
      <w:r w:rsidRPr="007C4DAB">
        <w:rPr>
          <w:rFonts w:ascii="Arial" w:eastAsia="Times New Roman" w:hAnsi="Arial" w:cs="Arial"/>
          <w:bCs/>
          <w:sz w:val="24"/>
          <w:szCs w:val="24"/>
          <w:lang w:eastAsia="en-US"/>
        </w:rPr>
        <w:t>I am an officer, director, agent, employee or owner of a substantial interest in the following business entities which are subject to the regulation of [entity name], and within such business entities, I hold the following positions:</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Business Entity Name:</w:t>
      </w:r>
      <w:r w:rsidRPr="007C4DAB">
        <w:rPr>
          <w:rFonts w:ascii="Arial" w:eastAsia="Times New Roman" w:hAnsi="Arial" w:cs="Arial"/>
          <w:bCs/>
          <w:sz w:val="24"/>
          <w:szCs w:val="24"/>
          <w:lang w:eastAsia="en-US"/>
        </w:rPr>
        <w:tab/>
      </w:r>
      <w:r w:rsidRPr="007C4DAB">
        <w:rPr>
          <w:rFonts w:ascii="Arial" w:eastAsia="Times New Roman" w:hAnsi="Arial" w:cs="Arial"/>
          <w:bCs/>
          <w:sz w:val="24"/>
          <w:szCs w:val="24"/>
          <w:lang w:eastAsia="en-US"/>
        </w:rPr>
        <w:tab/>
      </w:r>
      <w:r w:rsidRPr="007C4DAB">
        <w:rPr>
          <w:rFonts w:ascii="Arial" w:eastAsia="Times New Roman" w:hAnsi="Arial" w:cs="Arial"/>
          <w:bCs/>
          <w:sz w:val="24"/>
          <w:szCs w:val="24"/>
          <w:lang w:eastAsia="en-US"/>
        </w:rPr>
        <w:tab/>
      </w:r>
      <w:r w:rsidRPr="007C4DAB">
        <w:rPr>
          <w:rFonts w:ascii="Arial" w:eastAsia="Times New Roman" w:hAnsi="Arial" w:cs="Arial"/>
          <w:bCs/>
          <w:sz w:val="24"/>
          <w:szCs w:val="24"/>
          <w:lang w:eastAsia="en-US"/>
        </w:rPr>
        <w:tab/>
      </w:r>
      <w:r w:rsidRPr="007C4DAB">
        <w:rPr>
          <w:rFonts w:ascii="Arial" w:eastAsia="Times New Roman" w:hAnsi="Arial" w:cs="Arial"/>
          <w:bCs/>
          <w:sz w:val="24"/>
          <w:szCs w:val="24"/>
          <w:lang w:eastAsia="en-US"/>
        </w:rPr>
        <w:tab/>
        <w:t>Position within Business Entity:</w:t>
      </w:r>
    </w:p>
    <w:p w:rsidR="007C4DAB" w:rsidRPr="007C4DAB" w:rsidRDefault="007C4DAB" w:rsidP="007C4DAB">
      <w:pPr>
        <w:spacing w:line="240" w:lineRule="auto"/>
        <w:rPr>
          <w:rFonts w:ascii="Arial" w:eastAsia="Times New Roman" w:hAnsi="Arial" w:cs="Arial"/>
          <w:bCs/>
          <w:sz w:val="24"/>
          <w:szCs w:val="24"/>
          <w:u w:val="single"/>
          <w:lang w:eastAsia="en-US"/>
        </w:rPr>
      </w:pPr>
      <w:r w:rsidRPr="007C4DAB">
        <w:rPr>
          <w:rFonts w:ascii="Arial" w:eastAsia="Times New Roman" w:hAnsi="Arial" w:cs="Arial"/>
          <w:bCs/>
          <w:noProof/>
          <w:sz w:val="24"/>
          <w:szCs w:val="24"/>
          <w:u w:val="single"/>
          <w:lang w:eastAsia="en-US"/>
        </w:rPr>
        <w:drawing>
          <wp:inline distT="0" distB="0" distL="0" distR="0">
            <wp:extent cx="2143125" cy="7620"/>
            <wp:effectExtent l="0" t="0" r="0" b="0"/>
            <wp:docPr id="208" name="Picture 208" descr="https://docs.google.com/a/utah.gov/drawings/d/sqvNrMAgvMrFRdKjNZvthIQ/image?w=225&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ocs.google.com/a/utah.gov/drawings/d/sqvNrMAgvMrFRdKjNZvthIQ/image?w=225&amp;h=1&amp;rev=1&amp;ac=1&amp;parent=1WDcNXPOuu-BVk_s1DUFXks0ZcBsIfgAVQgfHS____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7620"/>
                    </a:xfrm>
                    <a:prstGeom prst="rect">
                      <a:avLst/>
                    </a:prstGeom>
                    <a:noFill/>
                    <a:ln>
                      <a:noFill/>
                    </a:ln>
                  </pic:spPr>
                </pic:pic>
              </a:graphicData>
            </a:graphic>
          </wp:inline>
        </w:drawing>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noProof/>
          <w:sz w:val="24"/>
          <w:szCs w:val="24"/>
          <w:u w:val="single"/>
          <w:lang w:eastAsia="en-US"/>
        </w:rPr>
        <w:drawing>
          <wp:inline distT="0" distB="0" distL="0" distR="0">
            <wp:extent cx="2216785" cy="7620"/>
            <wp:effectExtent l="0" t="0" r="0" b="0"/>
            <wp:docPr id="207" name="Picture 207" descr="https://docs.google.com/a/utah.gov/drawings/d/szWZgA6BK3nl83IkDD3e6ag/image?w=233&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docs.google.com/a/utah.gov/drawings/d/szWZgA6BK3nl83IkDD3e6ag/image?w=233&amp;h=1&amp;rev=1&amp;ac=1&amp;parent=1WDcNXPOuu-BVk_s1DUFXks0ZcBsIfgAVQgfHS____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u w:val="single"/>
          <w:lang w:eastAsia="en-US"/>
        </w:rPr>
      </w:pPr>
      <w:r w:rsidRPr="007C4DAB">
        <w:rPr>
          <w:rFonts w:ascii="Arial" w:eastAsia="Times New Roman" w:hAnsi="Arial" w:cs="Arial"/>
          <w:bCs/>
          <w:noProof/>
          <w:sz w:val="24"/>
          <w:szCs w:val="24"/>
          <w:u w:val="single"/>
          <w:lang w:eastAsia="en-US"/>
        </w:rPr>
        <w:drawing>
          <wp:inline distT="0" distB="0" distL="0" distR="0">
            <wp:extent cx="2157730" cy="7620"/>
            <wp:effectExtent l="0" t="0" r="0" b="0"/>
            <wp:docPr id="206" name="Picture 206" descr="https://docs.google.com/a/utah.gov/drawings/d/s7reYkk7cfwnTKYolyaSY6g/image?w=227&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ocs.google.com/a/utah.gov/drawings/d/s7reYkk7cfwnTKYolyaSY6g/image?w=227&amp;h=1&amp;rev=1&amp;ac=1&amp;parent=1WDcNXPOuu-BVk_s1DUFXks0ZcBsIfgAVQgfHS____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730" cy="7620"/>
                    </a:xfrm>
                    <a:prstGeom prst="rect">
                      <a:avLst/>
                    </a:prstGeom>
                    <a:noFill/>
                    <a:ln>
                      <a:noFill/>
                    </a:ln>
                  </pic:spPr>
                </pic:pic>
              </a:graphicData>
            </a:graphic>
          </wp:inline>
        </w:drawing>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noProof/>
          <w:sz w:val="24"/>
          <w:szCs w:val="24"/>
          <w:u w:val="single"/>
          <w:lang w:eastAsia="en-US"/>
        </w:rPr>
        <w:drawing>
          <wp:inline distT="0" distB="0" distL="0" distR="0">
            <wp:extent cx="2216785" cy="7620"/>
            <wp:effectExtent l="0" t="0" r="0" b="0"/>
            <wp:docPr id="205" name="Picture 205" descr="https://docs.google.com/a/utah.gov/drawings/d/shc6Bjf2KAYstALhpgfA99w/image?w=233&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docs.google.com/a/utah.gov/drawings/d/shc6Bjf2KAYstALhpgfA99w/image?w=233&amp;h=1&amp;rev=1&amp;ac=1&amp;parent=1WDcNXPOuu-BVk_s1DUFXks0ZcBsIfgAVQgfHS____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u w:val="single"/>
          <w:lang w:eastAsia="en-US"/>
        </w:rPr>
      </w:pPr>
      <w:r w:rsidRPr="007C4DAB">
        <w:rPr>
          <w:rFonts w:ascii="Arial" w:eastAsia="Times New Roman" w:hAnsi="Arial" w:cs="Arial"/>
          <w:bCs/>
          <w:noProof/>
          <w:sz w:val="24"/>
          <w:szCs w:val="24"/>
          <w:u w:val="single"/>
          <w:lang w:eastAsia="en-US"/>
        </w:rPr>
        <w:drawing>
          <wp:inline distT="0" distB="0" distL="0" distR="0">
            <wp:extent cx="2172335" cy="7620"/>
            <wp:effectExtent l="0" t="0" r="0" b="0"/>
            <wp:docPr id="204" name="Picture 204" descr="https://docs.google.com/a/utah.gov/drawings/d/sqczV56f9HNO0VGyS7a0ibA/image?w=228&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docs.google.com/a/utah.gov/drawings/d/sqczV56f9HNO0VGyS7a0ibA/image?w=228&amp;h=1&amp;rev=1&amp;ac=1&amp;parent=1WDcNXPOuu-BVk_s1DUFXks0ZcBsIfgAVQgfHS____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335" cy="7620"/>
                    </a:xfrm>
                    <a:prstGeom prst="rect">
                      <a:avLst/>
                    </a:prstGeom>
                    <a:noFill/>
                    <a:ln>
                      <a:noFill/>
                    </a:ln>
                  </pic:spPr>
                </pic:pic>
              </a:graphicData>
            </a:graphic>
          </wp:inline>
        </w:drawing>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noProof/>
          <w:sz w:val="24"/>
          <w:szCs w:val="24"/>
          <w:u w:val="single"/>
          <w:lang w:eastAsia="en-US"/>
        </w:rPr>
        <w:drawing>
          <wp:inline distT="0" distB="0" distL="0" distR="0">
            <wp:extent cx="2216785" cy="7620"/>
            <wp:effectExtent l="0" t="0" r="0" b="0"/>
            <wp:docPr id="203" name="Picture 203" descr="https://docs.google.com/a/utah.gov/drawings/d/sWt9WhAc0ekJeq4VewtxvWQ/image?w=233&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docs.google.com/a/utah.gov/drawings/d/sWt9WhAc0ekJeq4VewtxvWQ/image?w=233&amp;h=1&amp;rev=1&amp;ac=1&amp;parent=1WDcNXPOuu-BVk_s1DUFXks0ZcBsIfgAVQgfHS____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Ownership of a substantial interest is defined in U.C.A. 17-16a-3(8) as an interest of 10% or more of the shares of a corporation, or a 10% or more ownership interest in other entities, legally or equitably held or owned by the officer, the officer's spouse, or the officer's children.</w:t>
      </w:r>
    </w:p>
    <w:p w:rsidR="007C4DAB" w:rsidRPr="007C4DAB" w:rsidRDefault="007C4DAB" w:rsidP="007C4DAB">
      <w:pPr>
        <w:spacing w:line="240" w:lineRule="auto"/>
        <w:rPr>
          <w:rFonts w:ascii="Arial" w:eastAsia="Times New Roman" w:hAnsi="Arial" w:cs="Arial"/>
          <w:bCs/>
          <w:sz w:val="24"/>
          <w:szCs w:val="24"/>
          <w:lang w:eastAsia="en-US"/>
        </w:rPr>
      </w:pPr>
      <w:r>
        <w:rPr>
          <w:rFonts w:ascii="Arial" w:eastAsia="Times New Roman" w:hAnsi="Arial" w:cs="Arial"/>
          <w:bCs/>
          <w:sz w:val="24"/>
          <w:szCs w:val="24"/>
          <w:lang w:eastAsia="en-US"/>
        </w:rPr>
        <w:t xml:space="preserve">*Note: </w:t>
      </w:r>
      <w:r w:rsidRPr="007C4DAB">
        <w:rPr>
          <w:rFonts w:ascii="Arial" w:eastAsia="Times New Roman" w:hAnsi="Arial" w:cs="Arial"/>
          <w:bCs/>
          <w:sz w:val="24"/>
          <w:szCs w:val="24"/>
          <w:lang w:eastAsia="en-US"/>
        </w:rPr>
        <w:t>There is no case law or statutory guidance as to what constitutes a business entity "subject to regulation of the County." A business which is simply issued a business license by the County may or may not be deemed by a court, administrative agency, an auditor, or member of the public to be an e</w:t>
      </w:r>
      <w:r>
        <w:rPr>
          <w:rFonts w:ascii="Arial" w:eastAsia="Times New Roman" w:hAnsi="Arial" w:cs="Arial"/>
          <w:bCs/>
          <w:sz w:val="24"/>
          <w:szCs w:val="24"/>
          <w:lang w:eastAsia="en-US"/>
        </w:rPr>
        <w:t xml:space="preserve">ntity regulated by the County. </w:t>
      </w:r>
      <w:r w:rsidRPr="007C4DAB">
        <w:rPr>
          <w:rFonts w:ascii="Arial" w:eastAsia="Times New Roman" w:hAnsi="Arial" w:cs="Arial"/>
          <w:bCs/>
          <w:sz w:val="24"/>
          <w:szCs w:val="24"/>
          <w:lang w:eastAsia="en-US"/>
        </w:rPr>
        <w:t>Businesses regulated by interlocal agencies of which the County is a member may or may not be deemed to be a business regulated by the County (i.e., a restaurant subject to regulations imposed by an interlocal agency).</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A business entity which requires a conditional use permit to operate may more likely be deemed to be a business entity regulated by the [entity type] than a business that simply receives a business license from the County.</w:t>
      </w:r>
    </w:p>
    <w:p w:rsidR="007C4DAB" w:rsidRPr="007C4DAB" w:rsidRDefault="007C4DAB" w:rsidP="007C4DAB">
      <w:pPr>
        <w:pStyle w:val="ListParagraph"/>
        <w:numPr>
          <w:ilvl w:val="0"/>
          <w:numId w:val="2"/>
        </w:numPr>
        <w:spacing w:line="240" w:lineRule="auto"/>
        <w:ind w:left="0"/>
        <w:rPr>
          <w:rFonts w:ascii="Arial" w:eastAsia="Times New Roman" w:hAnsi="Arial" w:cs="Arial"/>
          <w:bCs/>
          <w:sz w:val="24"/>
          <w:szCs w:val="24"/>
          <w:lang w:eastAsia="en-US"/>
        </w:rPr>
      </w:pPr>
      <w:r w:rsidRPr="007C4DAB">
        <w:rPr>
          <w:rFonts w:ascii="Arial" w:eastAsia="Times New Roman" w:hAnsi="Arial" w:cs="Arial"/>
          <w:bCs/>
          <w:sz w:val="24"/>
          <w:szCs w:val="24"/>
          <w:lang w:eastAsia="en-US"/>
        </w:rPr>
        <w:t>I am an officer, director, agent, employee or owner of a substantial interest in the following business entities which do business with or anticipate doing business with [entity name]:</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lastRenderedPageBreak/>
        <w:t>Business Entity Name:</w:t>
      </w:r>
      <w:r w:rsidRPr="007C4DAB">
        <w:rPr>
          <w:rFonts w:ascii="Arial" w:eastAsia="Times New Roman" w:hAnsi="Arial" w:cs="Arial"/>
          <w:bCs/>
          <w:sz w:val="24"/>
          <w:szCs w:val="24"/>
          <w:lang w:eastAsia="en-US"/>
        </w:rPr>
        <w:tab/>
      </w:r>
      <w:r w:rsidRPr="007C4DAB">
        <w:rPr>
          <w:rFonts w:ascii="Arial" w:eastAsia="Times New Roman" w:hAnsi="Arial" w:cs="Arial"/>
          <w:bCs/>
          <w:sz w:val="24"/>
          <w:szCs w:val="24"/>
          <w:lang w:eastAsia="en-US"/>
        </w:rPr>
        <w:tab/>
      </w:r>
      <w:r w:rsidRPr="007C4DAB">
        <w:rPr>
          <w:rFonts w:ascii="Arial" w:eastAsia="Times New Roman" w:hAnsi="Arial" w:cs="Arial"/>
          <w:bCs/>
          <w:sz w:val="24"/>
          <w:szCs w:val="24"/>
          <w:lang w:eastAsia="en-US"/>
        </w:rPr>
        <w:tab/>
      </w:r>
      <w:r w:rsidRPr="007C4DAB">
        <w:rPr>
          <w:rFonts w:ascii="Arial" w:eastAsia="Times New Roman" w:hAnsi="Arial" w:cs="Arial"/>
          <w:bCs/>
          <w:sz w:val="24"/>
          <w:szCs w:val="24"/>
          <w:lang w:eastAsia="en-US"/>
        </w:rPr>
        <w:tab/>
      </w:r>
      <w:r w:rsidRPr="007C4DAB">
        <w:rPr>
          <w:rFonts w:ascii="Arial" w:eastAsia="Times New Roman" w:hAnsi="Arial" w:cs="Arial"/>
          <w:bCs/>
          <w:sz w:val="24"/>
          <w:szCs w:val="24"/>
          <w:lang w:eastAsia="en-US"/>
        </w:rPr>
        <w:tab/>
        <w:t>Position within Business Entity:</w:t>
      </w:r>
    </w:p>
    <w:p w:rsidR="007C4DAB" w:rsidRPr="007C4DAB" w:rsidRDefault="007C4DAB" w:rsidP="007C4DAB">
      <w:pPr>
        <w:spacing w:line="240" w:lineRule="auto"/>
        <w:rPr>
          <w:rFonts w:ascii="Arial" w:eastAsia="Times New Roman" w:hAnsi="Arial" w:cs="Arial"/>
          <w:bCs/>
          <w:sz w:val="24"/>
          <w:szCs w:val="24"/>
          <w:u w:val="single"/>
          <w:lang w:eastAsia="en-US"/>
        </w:rPr>
      </w:pPr>
      <w:r w:rsidRPr="007C4DAB">
        <w:rPr>
          <w:rFonts w:ascii="Arial" w:eastAsia="Times New Roman" w:hAnsi="Arial" w:cs="Arial"/>
          <w:bCs/>
          <w:noProof/>
          <w:sz w:val="24"/>
          <w:szCs w:val="24"/>
          <w:u w:val="single"/>
          <w:lang w:eastAsia="en-US"/>
        </w:rPr>
        <w:drawing>
          <wp:inline distT="0" distB="0" distL="0" distR="0">
            <wp:extent cx="2143125" cy="7620"/>
            <wp:effectExtent l="0" t="0" r="0" b="0"/>
            <wp:docPr id="202" name="Picture 202" descr="https://docs.google.com/a/utah.gov/drawings/d/s1ivkRcgN2oAP3pehFj3_mg/image?w=225&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docs.google.com/a/utah.gov/drawings/d/s1ivkRcgN2oAP3pehFj3_mg/image?w=225&amp;h=1&amp;rev=1&amp;ac=1&amp;parent=1WDcNXPOuu-BVk_s1DUFXks0ZcBsIfgAVQgfHS____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7620"/>
                    </a:xfrm>
                    <a:prstGeom prst="rect">
                      <a:avLst/>
                    </a:prstGeom>
                    <a:noFill/>
                    <a:ln>
                      <a:noFill/>
                    </a:ln>
                  </pic:spPr>
                </pic:pic>
              </a:graphicData>
            </a:graphic>
          </wp:inline>
        </w:drawing>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noProof/>
          <w:sz w:val="24"/>
          <w:szCs w:val="24"/>
          <w:u w:val="single"/>
          <w:lang w:eastAsia="en-US"/>
        </w:rPr>
        <w:drawing>
          <wp:inline distT="0" distB="0" distL="0" distR="0">
            <wp:extent cx="2216785" cy="7620"/>
            <wp:effectExtent l="0" t="0" r="0" b="0"/>
            <wp:docPr id="201" name="Picture 201" descr="https://docs.google.com/a/utah.gov/drawings/d/sI2yxbiFsBjLGiMTw2XnUFw/image?w=233&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docs.google.com/a/utah.gov/drawings/d/sI2yxbiFsBjLGiMTw2XnUFw/image?w=233&amp;h=1&amp;rev=1&amp;ac=1&amp;parent=1WDcNXPOuu-BVk_s1DUFXks0ZcBsIfgAVQgfHS____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u w:val="single"/>
          <w:lang w:eastAsia="en-US"/>
        </w:rPr>
      </w:pPr>
      <w:r w:rsidRPr="007C4DAB">
        <w:rPr>
          <w:rFonts w:ascii="Arial" w:eastAsia="Times New Roman" w:hAnsi="Arial" w:cs="Arial"/>
          <w:bCs/>
          <w:noProof/>
          <w:sz w:val="24"/>
          <w:szCs w:val="24"/>
          <w:u w:val="single"/>
          <w:lang w:eastAsia="en-US"/>
        </w:rPr>
        <w:drawing>
          <wp:inline distT="0" distB="0" distL="0" distR="0">
            <wp:extent cx="2157730" cy="7620"/>
            <wp:effectExtent l="0" t="0" r="0" b="0"/>
            <wp:docPr id="200" name="Picture 200" descr="https://docs.google.com/a/utah.gov/drawings/d/sRv77HfHsiSS4vzGl8PpJOA/image?w=227&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docs.google.com/a/utah.gov/drawings/d/sRv77HfHsiSS4vzGl8PpJOA/image?w=227&amp;h=1&amp;rev=1&amp;ac=1&amp;parent=1WDcNXPOuu-BVk_s1DUFXks0ZcBsIfgAVQgfHS____T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7730" cy="7620"/>
                    </a:xfrm>
                    <a:prstGeom prst="rect">
                      <a:avLst/>
                    </a:prstGeom>
                    <a:noFill/>
                    <a:ln>
                      <a:noFill/>
                    </a:ln>
                  </pic:spPr>
                </pic:pic>
              </a:graphicData>
            </a:graphic>
          </wp:inline>
        </w:drawing>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noProof/>
          <w:sz w:val="24"/>
          <w:szCs w:val="24"/>
          <w:u w:val="single"/>
          <w:lang w:eastAsia="en-US"/>
        </w:rPr>
        <w:drawing>
          <wp:inline distT="0" distB="0" distL="0" distR="0">
            <wp:extent cx="2216785" cy="7620"/>
            <wp:effectExtent l="0" t="0" r="0" b="0"/>
            <wp:docPr id="199" name="Picture 199" descr="https://docs.google.com/a/utah.gov/drawings/d/sU2xABq1PVIOjNKD_Rme5hA/image?w=233&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docs.google.com/a/utah.gov/drawings/d/sU2xABq1PVIOjNKD_Rme5hA/image?w=233&amp;h=1&amp;rev=1&amp;ac=1&amp;parent=1WDcNXPOuu-BVk_s1DUFXks0ZcBsIfgAVQgfHS____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u w:val="single"/>
          <w:lang w:eastAsia="en-US"/>
        </w:rPr>
      </w:pPr>
      <w:r w:rsidRPr="007C4DAB">
        <w:rPr>
          <w:rFonts w:ascii="Arial" w:eastAsia="Times New Roman" w:hAnsi="Arial" w:cs="Arial"/>
          <w:bCs/>
          <w:noProof/>
          <w:sz w:val="24"/>
          <w:szCs w:val="24"/>
          <w:u w:val="single"/>
          <w:lang w:eastAsia="en-US"/>
        </w:rPr>
        <w:drawing>
          <wp:inline distT="0" distB="0" distL="0" distR="0">
            <wp:extent cx="2172335" cy="7620"/>
            <wp:effectExtent l="0" t="0" r="0" b="0"/>
            <wp:docPr id="198" name="Picture 198" descr="https://docs.google.com/a/utah.gov/drawings/d/sIUhjRPq5HHyPvYHcWlulpw/image?w=228&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docs.google.com/a/utah.gov/drawings/d/sIUhjRPq5HHyPvYHcWlulpw/image?w=228&amp;h=1&amp;rev=1&amp;ac=1&amp;parent=1WDcNXPOuu-BVk_s1DUFXks0ZcBsIfgAVQgfHS____T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2335" cy="7620"/>
                    </a:xfrm>
                    <a:prstGeom prst="rect">
                      <a:avLst/>
                    </a:prstGeom>
                    <a:noFill/>
                    <a:ln>
                      <a:noFill/>
                    </a:ln>
                  </pic:spPr>
                </pic:pic>
              </a:graphicData>
            </a:graphic>
          </wp:inline>
        </w:drawing>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sz w:val="24"/>
          <w:szCs w:val="24"/>
          <w:u w:val="single"/>
          <w:lang w:eastAsia="en-US"/>
        </w:rPr>
        <w:tab/>
      </w:r>
      <w:r w:rsidRPr="007C4DAB">
        <w:rPr>
          <w:rFonts w:ascii="Arial" w:eastAsia="Times New Roman" w:hAnsi="Arial" w:cs="Arial"/>
          <w:bCs/>
          <w:noProof/>
          <w:sz w:val="24"/>
          <w:szCs w:val="24"/>
          <w:u w:val="single"/>
          <w:lang w:eastAsia="en-US"/>
        </w:rPr>
        <w:drawing>
          <wp:inline distT="0" distB="0" distL="0" distR="0">
            <wp:extent cx="2216785" cy="7620"/>
            <wp:effectExtent l="0" t="0" r="0" b="0"/>
            <wp:docPr id="197" name="Picture 197" descr="https://docs.google.com/a/utah.gov/drawings/d/s1XNtBkxzYwmLGBAWMIvjWg/image?w=233&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docs.google.com/a/utah.gov/drawings/d/s1XNtBkxzYwmLGBAWMIvjWg/image?w=233&amp;h=1&amp;rev=1&amp;ac=1&amp;parent=1WDcNXPOuu-BVk_s1DUFXks0ZcBsIfgAVQgfHS____T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678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Please note that pursuant to U.C.A. §17-16a-7, an officer must disclose his or her interest or involvement in such an entity immediately prior to any discussion in an open and public meeting pertaining to business that the [entity type] may do with any such entity, regardless of whether a disclosure of interest or involvement in the business was made in this document.</w:t>
      </w:r>
    </w:p>
    <w:p w:rsidR="007C4DAB" w:rsidRPr="007C4DAB" w:rsidRDefault="007C4DAB" w:rsidP="007C4DAB">
      <w:pPr>
        <w:pStyle w:val="ListParagraph"/>
        <w:numPr>
          <w:ilvl w:val="0"/>
          <w:numId w:val="2"/>
        </w:numPr>
        <w:spacing w:line="240" w:lineRule="auto"/>
        <w:ind w:left="0"/>
        <w:rPr>
          <w:rFonts w:ascii="Arial" w:eastAsia="Times New Roman" w:hAnsi="Arial" w:cs="Arial"/>
          <w:bCs/>
          <w:sz w:val="24"/>
          <w:szCs w:val="24"/>
          <w:lang w:eastAsia="en-US"/>
        </w:rPr>
      </w:pPr>
      <w:r w:rsidRPr="007C4DAB">
        <w:rPr>
          <w:rFonts w:ascii="Arial" w:eastAsia="Times New Roman" w:hAnsi="Arial" w:cs="Arial"/>
          <w:bCs/>
          <w:sz w:val="24"/>
          <w:szCs w:val="24"/>
          <w:lang w:eastAsia="en-US"/>
        </w:rPr>
        <w:t>The following personal interests or investments of mine create a potential or actual conflict between my personal interest and my public duties:</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u w:val="single"/>
          <w:lang w:eastAsia="en-US"/>
        </w:rPr>
        <w:drawing>
          <wp:inline distT="0" distB="0" distL="0" distR="0">
            <wp:extent cx="4893945" cy="7620"/>
            <wp:effectExtent l="0" t="0" r="0" b="0"/>
            <wp:docPr id="196" name="Picture 196" descr="https://docs.google.com/a/utah.gov/drawings/d/sP-jgMGWWgKYF41mCDFvH7w/image?w=514&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docs.google.com/a/utah.gov/drawings/d/sP-jgMGWWgKYF41mCDFvH7w/image?w=514&amp;h=1&amp;rev=1&amp;ac=1&amp;parent=1WDcNXPOuu-BVk_s1DUFXks0ZcBsIfgAVQgfHS____T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394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u w:val="single"/>
          <w:lang w:eastAsia="en-US"/>
        </w:rPr>
        <w:drawing>
          <wp:inline distT="0" distB="0" distL="0" distR="0">
            <wp:extent cx="4959985" cy="7620"/>
            <wp:effectExtent l="0" t="0" r="0" b="0"/>
            <wp:docPr id="195" name="Picture 195" descr="https://docs.google.com/a/utah.gov/drawings/d/syMiJoKK4d1CHomA_l1Q6oQ/image?w=521&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docs.google.com/a/utah.gov/drawings/d/syMiJoKK4d1CHomA_l1Q6oQ/image?w=521&amp;h=1&amp;rev=1&amp;ac=1&amp;parent=1WDcNXPOuu-BVk_s1DUFXks0ZcBsIfgAVQgfHS____T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998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u w:val="single"/>
          <w:lang w:eastAsia="en-US"/>
        </w:rPr>
        <w:drawing>
          <wp:inline distT="0" distB="0" distL="0" distR="0">
            <wp:extent cx="4974590" cy="7620"/>
            <wp:effectExtent l="0" t="0" r="0" b="0"/>
            <wp:docPr id="194" name="Picture 194" descr="https://docs.google.com/a/utah.gov/drawings/d/sUyNo14phYQGIEDzR3jM8ag/image?w=522&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docs.google.com/a/utah.gov/drawings/d/sUyNo14phYQGIEDzR3jM8ag/image?w=522&amp;h=1&amp;rev=1&amp;ac=1&amp;parent=1WDcNXPOuu-BVk_s1DUFXks0ZcBsIfgAVQgfHS____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4590"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u w:val="single"/>
          <w:lang w:eastAsia="en-US"/>
        </w:rPr>
        <w:drawing>
          <wp:inline distT="0" distB="0" distL="0" distR="0">
            <wp:extent cx="4974590" cy="7620"/>
            <wp:effectExtent l="0" t="0" r="0" b="0"/>
            <wp:docPr id="193" name="Picture 193" descr="https://docs.google.com/a/utah.gov/drawings/d/sQFK2F8qFOT8-KgzCl7kiMw/image?w=522&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docs.google.com/a/utah.gov/drawings/d/sQFK2F8qFOT8-KgzCl7kiMw/image?w=522&amp;h=1&amp;rev=1&amp;ac=1&amp;parent=1WDcNXPOuu-BVk_s1DUFXks0ZcBsIfgAVQgfHS____T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74590"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 * * OPTIONAL DISCLOSURES * * *</w:t>
      </w:r>
    </w:p>
    <w:p w:rsidR="007C4DAB" w:rsidRPr="007C4DAB" w:rsidRDefault="007C4DAB" w:rsidP="007C4DAB">
      <w:pPr>
        <w:pStyle w:val="ListParagraph"/>
        <w:numPr>
          <w:ilvl w:val="0"/>
          <w:numId w:val="2"/>
        </w:numPr>
        <w:spacing w:line="240" w:lineRule="auto"/>
        <w:ind w:left="0"/>
        <w:rPr>
          <w:rFonts w:ascii="Arial" w:eastAsia="Times New Roman" w:hAnsi="Arial" w:cs="Arial"/>
          <w:bCs/>
          <w:sz w:val="24"/>
          <w:szCs w:val="24"/>
          <w:lang w:eastAsia="en-US"/>
        </w:rPr>
      </w:pPr>
      <w:r w:rsidRPr="007C4DAB">
        <w:rPr>
          <w:rFonts w:ascii="Arial" w:eastAsia="Times New Roman" w:hAnsi="Arial" w:cs="Arial"/>
          <w:bCs/>
          <w:sz w:val="24"/>
          <w:szCs w:val="24"/>
          <w:lang w:eastAsia="en-US"/>
        </w:rPr>
        <w:t>The following disclosures of other business interests, investments, and other matters are not required to be made by law, but are made with the intent to more fully disclose other interests that may be deemed relevant to the administration of public duties, or in furtherance of my intent to provide a more complete disclosure of my economic or personal activities, or for other reasons:</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u w:val="single"/>
          <w:lang w:eastAsia="en-US"/>
        </w:rPr>
        <w:drawing>
          <wp:inline distT="0" distB="0" distL="0" distR="0">
            <wp:extent cx="5039995" cy="7620"/>
            <wp:effectExtent l="0" t="0" r="0" b="0"/>
            <wp:docPr id="192" name="Picture 192" descr="https://docs.google.com/a/utah.gov/drawings/d/szbIGX-mob3N390D3v7-SoQ/image?w=529&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docs.google.com/a/utah.gov/drawings/d/szbIGX-mob3N390D3v7-SoQ/image?w=529&amp;h=1&amp;rev=1&amp;ac=1&amp;parent=1WDcNXPOuu-BVk_s1DUFXks0ZcBsIfgAVQgfHS____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u w:val="single"/>
          <w:lang w:eastAsia="en-US"/>
        </w:rPr>
        <w:drawing>
          <wp:inline distT="0" distB="0" distL="0" distR="0">
            <wp:extent cx="5039995" cy="7620"/>
            <wp:effectExtent l="0" t="0" r="0" b="0"/>
            <wp:docPr id="31" name="Picture 31" descr="https://docs.google.com/a/utah.gov/drawings/d/s6MwZTswBRuLOLSJ1td7jyQ/image?w=529&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docs.google.com/a/utah.gov/drawings/d/s6MwZTswBRuLOLSJ1td7jyQ/image?w=529&amp;h=1&amp;rev=1&amp;ac=1&amp;parent=1WDcNXPOuu-BVk_s1DUFXks0ZcBsIfgAVQgfHS____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u w:val="single"/>
          <w:lang w:eastAsia="en-US"/>
        </w:rPr>
        <w:drawing>
          <wp:inline distT="0" distB="0" distL="0" distR="0">
            <wp:extent cx="5039995" cy="7620"/>
            <wp:effectExtent l="0" t="0" r="0" b="0"/>
            <wp:docPr id="29" name="Picture 29" descr="https://docs.google.com/a/utah.gov/drawings/d/sMlJLCaW9XcS3aNLoeq18PQ/image?w=529&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docs.google.com/a/utah.gov/drawings/d/sMlJLCaW9XcS3aNLoeq18PQ/image?w=529&amp;h=1&amp;rev=1&amp;ac=1&amp;parent=1WDcNXPOuu-BVk_s1DUFXks0ZcBsIfgAVQgfHS____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u w:val="single"/>
          <w:lang w:eastAsia="en-US"/>
        </w:rPr>
        <w:drawing>
          <wp:inline distT="0" distB="0" distL="0" distR="0">
            <wp:extent cx="5039995" cy="7620"/>
            <wp:effectExtent l="0" t="0" r="0" b="0"/>
            <wp:docPr id="28" name="Picture 28" descr="https://docs.google.com/a/utah.gov/drawings/d/syCFmOToGN5dmVVEwwZwRFg/image?w=529&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docs.google.com/a/utah.gov/drawings/d/syCFmOToGN5dmVVEwwZwRFg/image?w=529&amp;h=1&amp;rev=1&amp;ac=1&amp;parent=1WDcNXPOuu-BVk_s1DUFXks0ZcBsIfgAVQgfHS____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9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DATED THIS _______ DAY OF __________________ [year]</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lang w:eastAsia="en-US"/>
        </w:rPr>
        <w:drawing>
          <wp:inline distT="0" distB="0" distL="0" distR="0">
            <wp:extent cx="3189605" cy="175260"/>
            <wp:effectExtent l="0" t="0" r="0" b="0"/>
            <wp:docPr id="27" name="Picture 27" descr="https://lh5.googleusercontent.com/zGjN9XhUNsxhYbPOTod4puztupuGom3Nj-PzO91E0ijNyJiVwycAZF581AA8d-gI1Eik52mK0g147Fwrdmi9gXXTEjW2cOrgRvWPIHUnSrSfBqB2qiVWsYi-CklhNvQdCO16gMqvejoJca2D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h5.googleusercontent.com/zGjN9XhUNsxhYbPOTod4puztupuGom3Nj-PzO91E0ijNyJiVwycAZF581AA8d-gI1Eik52mK0g147Fwrdmi9gXXTEjW2cOrgRvWPIHUnSrSfBqB2qiVWsYi-CklhNvQdCO16gMqvejoJca2DPQ"/>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9605" cy="17526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lang w:eastAsia="en-US"/>
        </w:rPr>
        <w:drawing>
          <wp:inline distT="0" distB="0" distL="0" distR="0">
            <wp:extent cx="3189605" cy="175260"/>
            <wp:effectExtent l="0" t="0" r="0" b="0"/>
            <wp:docPr id="25" name="Picture 25" descr="https://lh4.googleusercontent.com/pudfo6VwM5ZTuAH9wqhvEyjE3Xq2m_u-HXqj1UmvY2eYEPi57ANtDG5SJx3vJZNq8TITRJUpWO5IyKp8KBDXfnwrSmRA8sAlXJnMMrbiLokJ0wvXo_ywn-D9rHY7Im_QNXj5cJ0r3SiVSYPQ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h4.googleusercontent.com/pudfo6VwM5ZTuAH9wqhvEyjE3Xq2m_u-HXqj1UmvY2eYEPi57ANtDG5SJx3vJZNq8TITRJUpWO5IyKp8KBDXfnwrSmRA8sAlXJnMMrbiLokJ0wvXo_ywn-D9rHY7Im_QNXj5cJ0r3SiVSYPQ0Q"/>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89605" cy="17526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SWORN TO AND SUBSCRIBED BY ME</w:t>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THIS _______ DAY OF __________________ [year]</w:t>
      </w:r>
    </w:p>
    <w:p w:rsidR="007C4DAB" w:rsidRPr="007C4DAB" w:rsidRDefault="007C4DAB" w:rsidP="007C4DAB">
      <w:pPr>
        <w:spacing w:line="240" w:lineRule="auto"/>
        <w:rPr>
          <w:rFonts w:ascii="Arial" w:eastAsia="Times New Roman" w:hAnsi="Arial" w:cs="Arial"/>
          <w:bCs/>
          <w:sz w:val="24"/>
          <w:szCs w:val="24"/>
          <w:lang w:eastAsia="en-US"/>
        </w:rPr>
      </w:pP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noProof/>
          <w:sz w:val="24"/>
          <w:szCs w:val="24"/>
          <w:lang w:eastAsia="en-US"/>
        </w:rPr>
        <w:drawing>
          <wp:inline distT="0" distB="0" distL="0" distR="0">
            <wp:extent cx="2458085" cy="7620"/>
            <wp:effectExtent l="0" t="0" r="0" b="0"/>
            <wp:docPr id="24" name="Picture 24" descr="https://docs.google.com/a/utah.gov/drawings/d/s53qv6a7Lunrh7mbm8l-z4w/image?w=258&amp;h=1&amp;rev=1&amp;ac=1&amp;parent=1WDcNXPOuu-BVk_s1DUFXks0ZcBsIfgAVQgfHS____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docs.google.com/a/utah.gov/drawings/d/s53qv6a7Lunrh7mbm8l-z4w/image?w=258&amp;h=1&amp;rev=1&amp;ac=1&amp;parent=1WDcNXPOuu-BVk_s1DUFXks0ZcBsIfgAVQgfHS____T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8085" cy="7620"/>
                    </a:xfrm>
                    <a:prstGeom prst="rect">
                      <a:avLst/>
                    </a:prstGeom>
                    <a:noFill/>
                    <a:ln>
                      <a:noFill/>
                    </a:ln>
                  </pic:spPr>
                </pic:pic>
              </a:graphicData>
            </a:graphic>
          </wp:inline>
        </w:drawing>
      </w:r>
    </w:p>
    <w:p w:rsidR="007C4DAB" w:rsidRPr="007C4DAB" w:rsidRDefault="007C4DAB" w:rsidP="007C4DAB">
      <w:pPr>
        <w:spacing w:line="240" w:lineRule="auto"/>
        <w:rPr>
          <w:rFonts w:ascii="Arial" w:eastAsia="Times New Roman" w:hAnsi="Arial" w:cs="Arial"/>
          <w:bCs/>
          <w:sz w:val="24"/>
          <w:szCs w:val="24"/>
          <w:lang w:eastAsia="en-US"/>
        </w:rPr>
      </w:pPr>
      <w:r w:rsidRPr="007C4DAB">
        <w:rPr>
          <w:rFonts w:ascii="Arial" w:eastAsia="Times New Roman" w:hAnsi="Arial" w:cs="Arial"/>
          <w:bCs/>
          <w:sz w:val="24"/>
          <w:szCs w:val="24"/>
          <w:lang w:eastAsia="en-US"/>
        </w:rPr>
        <w:t>NOTARY PUBLIC</w:t>
      </w:r>
    </w:p>
    <w:sectPr w:rsidR="007C4DAB" w:rsidRPr="007C4DAB" w:rsidSect="00AE33C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630" w:left="1440" w:header="630" w:footer="4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BBA" w:rsidRDefault="00E94BBA">
      <w:pPr>
        <w:spacing w:after="0" w:line="240" w:lineRule="auto"/>
      </w:pPr>
      <w:r>
        <w:separator/>
      </w:r>
    </w:p>
  </w:endnote>
  <w:endnote w:type="continuationSeparator" w:id="0">
    <w:p w:rsidR="00E94BBA" w:rsidRDefault="00E94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A1" w:rsidRDefault="00DA5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312508"/>
      <w:docPartObj>
        <w:docPartGallery w:val="Page Numbers (Bottom of Page)"/>
        <w:docPartUnique/>
      </w:docPartObj>
    </w:sdtPr>
    <w:sdtEndPr>
      <w:rPr>
        <w:noProof/>
      </w:rPr>
    </w:sdtEndPr>
    <w:sdtContent>
      <w:p w:rsidR="001200D0" w:rsidRDefault="001200D0">
        <w:pPr>
          <w:pStyle w:val="Footer"/>
          <w:jc w:val="right"/>
        </w:pPr>
        <w:r>
          <w:fldChar w:fldCharType="begin"/>
        </w:r>
        <w:r>
          <w:instrText xml:space="preserve"> PAGE   \* MERGEFORMAT </w:instrText>
        </w:r>
        <w:r>
          <w:fldChar w:fldCharType="separate"/>
        </w:r>
        <w:r w:rsidR="00DA5DA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28" w:rsidRDefault="00FB2828" w:rsidP="00FB2828">
    <w:pPr>
      <w:pStyle w:val="Footer"/>
      <w:pBdr>
        <w:bottom w:val="single" w:sz="6" w:space="1" w:color="auto"/>
      </w:pBdr>
      <w:ind w:left="-720" w:right="-720"/>
      <w:rPr>
        <w:sz w:val="16"/>
      </w:rPr>
    </w:pPr>
  </w:p>
  <w:p w:rsidR="00FB2828" w:rsidRPr="00FB2828" w:rsidRDefault="00FB2828" w:rsidP="00FB2828">
    <w:pPr>
      <w:pStyle w:val="Footer"/>
      <w:spacing w:before="120"/>
      <w:ind w:left="-720" w:right="-720"/>
      <w:jc w:val="center"/>
      <w:rPr>
        <w:sz w:val="18"/>
        <w:szCs w:val="18"/>
      </w:rPr>
    </w:pPr>
    <w:r w:rsidRPr="000F6409">
      <w:rPr>
        <w:sz w:val="18"/>
        <w:szCs w:val="18"/>
      </w:rPr>
      <w:t>Utah State Capitol Complex, Ea</w:t>
    </w:r>
    <w:r w:rsidR="001200D0">
      <w:rPr>
        <w:sz w:val="18"/>
        <w:szCs w:val="18"/>
      </w:rPr>
      <w:t xml:space="preserve">st Office Building, Suite </w:t>
    </w:r>
    <w:proofErr w:type="gramStart"/>
    <w:r w:rsidR="001200D0">
      <w:rPr>
        <w:sz w:val="18"/>
        <w:szCs w:val="18"/>
      </w:rPr>
      <w:t>E310  •</w:t>
    </w:r>
    <w:proofErr w:type="gramEnd"/>
    <w:r w:rsidR="001200D0">
      <w:rPr>
        <w:sz w:val="18"/>
        <w:szCs w:val="18"/>
      </w:rPr>
      <w:t xml:space="preserve">  </w:t>
    </w:r>
    <w:r w:rsidRPr="000F6409">
      <w:rPr>
        <w:sz w:val="18"/>
        <w:szCs w:val="18"/>
      </w:rPr>
      <w:t>S</w:t>
    </w:r>
    <w:r w:rsidR="001200D0">
      <w:rPr>
        <w:sz w:val="18"/>
        <w:szCs w:val="18"/>
      </w:rPr>
      <w:t xml:space="preserve">alt Lake City, Utah 84114-2310  </w:t>
    </w:r>
    <w:r w:rsidRPr="000F6409">
      <w:rPr>
        <w:sz w:val="18"/>
        <w:szCs w:val="18"/>
      </w:rPr>
      <w:t xml:space="preserve">•  Tel: (801) 538-1025  •  </w:t>
    </w:r>
    <w:r>
      <w:rPr>
        <w:sz w:val="18"/>
        <w:szCs w:val="18"/>
      </w:rPr>
      <w:t>auditor.utah.gov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BBA" w:rsidRDefault="00E94BBA">
      <w:pPr>
        <w:spacing w:after="0" w:line="240" w:lineRule="auto"/>
      </w:pPr>
      <w:r>
        <w:separator/>
      </w:r>
    </w:p>
  </w:footnote>
  <w:footnote w:type="continuationSeparator" w:id="0">
    <w:p w:rsidR="00E94BBA" w:rsidRDefault="00E94B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A1" w:rsidRDefault="00DA5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A1" w:rsidRDefault="00DA5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415" w:rsidRPr="00686415" w:rsidRDefault="00DE10F1" w:rsidP="00686415">
    <w:pPr>
      <w:spacing w:after="0"/>
      <w:ind w:left="1197"/>
      <w:rPr>
        <w:rFonts w:ascii="Times New Roman" w:eastAsia="Times New Roman" w:hAnsi="Times New Roman" w:cs="Times New Roman"/>
        <w:color w:val="000000"/>
        <w:sz w:val="20"/>
        <w:szCs w:val="20"/>
        <w:lang w:eastAsia="en-US"/>
      </w:rPr>
    </w:pPr>
    <w:r w:rsidRPr="00A9397C">
      <w:rPr>
        <w:rFonts w:asciiTheme="majorHAnsi" w:hAnsiTheme="majorHAnsi"/>
        <w:b/>
        <w:noProof/>
        <w:sz w:val="28"/>
        <w:szCs w:val="28"/>
        <w:lang w:eastAsia="en-US"/>
      </w:rPr>
      <mc:AlternateContent>
        <mc:Choice Requires="wps">
          <w:drawing>
            <wp:anchor distT="45720" distB="45720" distL="114300" distR="114300" simplePos="0" relativeHeight="251660288" behindDoc="0" locked="0" layoutInCell="1" allowOverlap="1">
              <wp:simplePos x="0" y="0"/>
              <wp:positionH relativeFrom="column">
                <wp:posOffset>3609975</wp:posOffset>
              </wp:positionH>
              <wp:positionV relativeFrom="paragraph">
                <wp:posOffset>-294945</wp:posOffset>
              </wp:positionV>
              <wp:extent cx="2354580" cy="5867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586740"/>
                      </a:xfrm>
                      <a:prstGeom prst="rect">
                        <a:avLst/>
                      </a:prstGeom>
                      <a:solidFill>
                        <a:schemeClr val="tx2">
                          <a:lumMod val="75000"/>
                        </a:schemeClr>
                      </a:solidFill>
                      <a:ln w="9525">
                        <a:solidFill>
                          <a:srgbClr val="000000"/>
                        </a:solidFill>
                        <a:miter lim="800000"/>
                        <a:headEnd/>
                        <a:tailEnd/>
                      </a:ln>
                    </wps:spPr>
                    <wps:txb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25pt;margin-top:-23.2pt;width:185.4pt;height:46.2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" fillcolor="#00264c [2415]">
              <v:textbox>
                <w:txbxContent>
                  <w:p w:rsidR="00A9397C" w:rsidRPr="00A9397C" w:rsidRDefault="00DE10F1" w:rsidP="00A9397C">
                    <w:pPr>
                      <w:jc w:val="center"/>
                      <w:rPr>
                        <w:rFonts w:ascii="Times New Roman" w:hAnsi="Times New Roman" w:cs="Times New Roman"/>
                        <w:sz w:val="40"/>
                      </w:rPr>
                    </w:pPr>
                    <w:r>
                      <w:rPr>
                        <w:rFonts w:ascii="Times New Roman" w:hAnsi="Times New Roman" w:cs="Times New Roman"/>
                        <w:sz w:val="40"/>
                      </w:rPr>
                      <w:t>Template</w:t>
                    </w:r>
                  </w:p>
                </w:txbxContent>
              </v:textbox>
              <w10:wrap type="square"/>
            </v:shape>
          </w:pict>
        </mc:Fallback>
      </mc:AlternateContent>
    </w:r>
    <w:r w:rsidR="000472CE" w:rsidRPr="00FB2828">
      <w:rPr>
        <w:rFonts w:asciiTheme="majorHAnsi" w:hAnsiTheme="majorHAnsi"/>
        <w:b/>
        <w:noProof/>
        <w:sz w:val="28"/>
        <w:szCs w:val="28"/>
        <w:lang w:eastAsia="en-US"/>
      </w:rPr>
      <w:drawing>
        <wp:anchor distT="0" distB="0" distL="114300" distR="114300" simplePos="0" relativeHeight="251658240" behindDoc="0" locked="0" layoutInCell="1" allowOverlap="1">
          <wp:simplePos x="0" y="0"/>
          <wp:positionH relativeFrom="margin">
            <wp:posOffset>-576935</wp:posOffset>
          </wp:positionH>
          <wp:positionV relativeFrom="paragraph">
            <wp:posOffset>-167589</wp:posOffset>
          </wp:positionV>
          <wp:extent cx="1123950" cy="1123950"/>
          <wp:effectExtent l="0" t="0" r="0" b="0"/>
          <wp:wrapThrough wrapText="bothSides">
            <wp:wrapPolygon edited="0">
              <wp:start x="9153" y="0"/>
              <wp:lineTo x="6224" y="732"/>
              <wp:lineTo x="366" y="4759"/>
              <wp:lineTo x="0" y="9519"/>
              <wp:lineTo x="0" y="13546"/>
              <wp:lineTo x="1831" y="17939"/>
              <wp:lineTo x="2197" y="18305"/>
              <wp:lineTo x="6590" y="21234"/>
              <wp:lineTo x="7322" y="21234"/>
              <wp:lineTo x="13912" y="21234"/>
              <wp:lineTo x="14644" y="21234"/>
              <wp:lineTo x="19037" y="18305"/>
              <wp:lineTo x="19403" y="17939"/>
              <wp:lineTo x="21234" y="13546"/>
              <wp:lineTo x="21234" y="8420"/>
              <wp:lineTo x="20868" y="5125"/>
              <wp:lineTo x="15010" y="732"/>
              <wp:lineTo x="12447" y="0"/>
              <wp:lineTo x="9153"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e Auditor Seal black -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686415" w:rsidRPr="00686415">
      <w:rPr>
        <w:rFonts w:ascii="Times New Roman" w:eastAsia="Times New Roman" w:hAnsi="Times New Roman" w:cs="Times New Roman"/>
        <w:b/>
        <w:smallCaps/>
        <w:color w:val="000000"/>
        <w:lang w:eastAsia="en-US"/>
      </w:rPr>
      <w:t>Office of the</w:t>
    </w:r>
  </w:p>
  <w:p w:rsidR="00686415" w:rsidRPr="00686415" w:rsidRDefault="00DA5DA1" w:rsidP="00686415">
    <w:pPr>
      <w:spacing w:before="0" w:after="0" w:line="240" w:lineRule="auto"/>
      <w:ind w:left="1197"/>
      <w:rPr>
        <w:rFonts w:ascii="Times New Roman" w:eastAsia="Times New Roman" w:hAnsi="Times New Roman" w:cs="Times New Roman"/>
        <w:color w:val="000000"/>
        <w:sz w:val="20"/>
        <w:szCs w:val="20"/>
        <w:lang w:eastAsia="en-US"/>
      </w:rPr>
    </w:pPr>
    <w:r>
      <w:rPr>
        <w:rFonts w:ascii="Times New Roman" w:eastAsia="Times New Roman" w:hAnsi="Times New Roman" w:cs="Times New Roman"/>
        <w:b/>
        <w:smallCaps/>
        <w:noProof/>
        <w:color w:val="000000"/>
        <w:sz w:val="32"/>
        <w:szCs w:val="32"/>
        <w:lang w:eastAsia="en-US"/>
      </w:rPr>
      <mc:AlternateContent>
        <mc:Choice Requires="wps">
          <w:drawing>
            <wp:anchor distT="0" distB="0" distL="114300" distR="114300" simplePos="0" relativeHeight="251662336" behindDoc="0" locked="0" layoutInCell="1" allowOverlap="1" wp14:anchorId="26391C3F" wp14:editId="77FD5EE5">
              <wp:simplePos x="0" y="0"/>
              <wp:positionH relativeFrom="column">
                <wp:posOffset>3871595</wp:posOffset>
              </wp:positionH>
              <wp:positionV relativeFrom="paragraph">
                <wp:posOffset>133350</wp:posOffset>
              </wp:positionV>
              <wp:extent cx="154305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wps:spPr>
                    <wps:txbx>
                      <w:txbxContent>
                        <w:p w:rsidR="00DA5DA1" w:rsidRPr="00D55FB6" w:rsidRDefault="00DA5DA1" w:rsidP="00DA5DA1">
                          <w:pPr>
                            <w:spacing w:before="0"/>
                            <w:rPr>
                              <w:rFonts w:ascii="Times New Roman" w:hAnsi="Times New Roman" w:cs="Times New Roman"/>
                            </w:rPr>
                          </w:pPr>
                          <w:bookmarkStart w:id="0" w:name="_GoBack"/>
                          <w:r w:rsidRPr="00D55FB6">
                            <w:rPr>
                              <w:rFonts w:ascii="Times New Roman" w:hAnsi="Times New Roman" w:cs="Times New Roman"/>
                            </w:rPr>
                            <w:t>As of October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91C3F" id="Text Box 1" o:spid="_x0000_s1027" type="#_x0000_t202" style="position:absolute;left:0;text-align:left;margin-left:304.85pt;margin-top:10.5pt;width:121.5pt;height:1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" fillcolor="white [3201]" stroked="f" strokeweight=".5pt">
              <v:textbox>
                <w:txbxContent>
                  <w:p w:rsidR="00DA5DA1" w:rsidRPr="00D55FB6" w:rsidRDefault="00DA5DA1" w:rsidP="00DA5DA1">
                    <w:pPr>
                      <w:spacing w:before="0"/>
                      <w:rPr>
                        <w:rFonts w:ascii="Times New Roman" w:hAnsi="Times New Roman" w:cs="Times New Roman"/>
                      </w:rPr>
                    </w:pPr>
                    <w:bookmarkStart w:id="1" w:name="_GoBack"/>
                    <w:r w:rsidRPr="00D55FB6">
                      <w:rPr>
                        <w:rFonts w:ascii="Times New Roman" w:hAnsi="Times New Roman" w:cs="Times New Roman"/>
                      </w:rPr>
                      <w:t>As of October 2018</w:t>
                    </w:r>
                    <w:bookmarkEnd w:id="1"/>
                  </w:p>
                </w:txbxContent>
              </v:textbox>
            </v:shape>
          </w:pict>
        </mc:Fallback>
      </mc:AlternateContent>
    </w:r>
    <w:r w:rsidR="00686415" w:rsidRPr="00686415">
      <w:rPr>
        <w:rFonts w:ascii="Times New Roman" w:eastAsia="Times New Roman" w:hAnsi="Times New Roman" w:cs="Times New Roman"/>
        <w:b/>
        <w:smallCaps/>
        <w:color w:val="000000"/>
        <w:sz w:val="32"/>
        <w:szCs w:val="32"/>
        <w:lang w:eastAsia="en-US"/>
      </w:rPr>
      <w:t>State Auditor</w:t>
    </w:r>
  </w:p>
  <w:p w:rsidR="006D66E4" w:rsidRPr="009E1402" w:rsidRDefault="006D66E4" w:rsidP="00686415">
    <w:pPr>
      <w:pStyle w:val="Heade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E1D0E"/>
    <w:multiLevelType w:val="hybridMultilevel"/>
    <w:tmpl w:val="10303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814D1"/>
    <w:multiLevelType w:val="hybridMultilevel"/>
    <w:tmpl w:val="B606A072"/>
    <w:lvl w:ilvl="0" w:tplc="927036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573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BA"/>
    <w:rsid w:val="000000CD"/>
    <w:rsid w:val="00027B88"/>
    <w:rsid w:val="000472CE"/>
    <w:rsid w:val="00052549"/>
    <w:rsid w:val="00056551"/>
    <w:rsid w:val="00067459"/>
    <w:rsid w:val="000E07D7"/>
    <w:rsid w:val="001200D0"/>
    <w:rsid w:val="001271B9"/>
    <w:rsid w:val="00150595"/>
    <w:rsid w:val="00180AB9"/>
    <w:rsid w:val="00187027"/>
    <w:rsid w:val="00194DF6"/>
    <w:rsid w:val="001B7C1B"/>
    <w:rsid w:val="00250CE8"/>
    <w:rsid w:val="002705C2"/>
    <w:rsid w:val="00292BA8"/>
    <w:rsid w:val="00316EC9"/>
    <w:rsid w:val="00345B6F"/>
    <w:rsid w:val="003E6DB3"/>
    <w:rsid w:val="003F5F1D"/>
    <w:rsid w:val="004138B1"/>
    <w:rsid w:val="00437F53"/>
    <w:rsid w:val="00472379"/>
    <w:rsid w:val="00490200"/>
    <w:rsid w:val="00491CC3"/>
    <w:rsid w:val="004965F6"/>
    <w:rsid w:val="0049768A"/>
    <w:rsid w:val="004A4FD4"/>
    <w:rsid w:val="004D5A4B"/>
    <w:rsid w:val="004E1AED"/>
    <w:rsid w:val="005305D4"/>
    <w:rsid w:val="0058064B"/>
    <w:rsid w:val="005A0959"/>
    <w:rsid w:val="005A6ECE"/>
    <w:rsid w:val="005B021E"/>
    <w:rsid w:val="005C12A5"/>
    <w:rsid w:val="005E1F43"/>
    <w:rsid w:val="005E3E29"/>
    <w:rsid w:val="005E5A2F"/>
    <w:rsid w:val="00603760"/>
    <w:rsid w:val="006200B7"/>
    <w:rsid w:val="00686415"/>
    <w:rsid w:val="006C0C92"/>
    <w:rsid w:val="006D13D0"/>
    <w:rsid w:val="006D66E4"/>
    <w:rsid w:val="00714EED"/>
    <w:rsid w:val="007671E4"/>
    <w:rsid w:val="007C4DAB"/>
    <w:rsid w:val="007F318C"/>
    <w:rsid w:val="00814E40"/>
    <w:rsid w:val="00857B60"/>
    <w:rsid w:val="00891B40"/>
    <w:rsid w:val="008B1E5D"/>
    <w:rsid w:val="008F789E"/>
    <w:rsid w:val="00997090"/>
    <w:rsid w:val="009C4E61"/>
    <w:rsid w:val="009E1402"/>
    <w:rsid w:val="00A01BFF"/>
    <w:rsid w:val="00A1310C"/>
    <w:rsid w:val="00A4345F"/>
    <w:rsid w:val="00A84BC8"/>
    <w:rsid w:val="00A9397C"/>
    <w:rsid w:val="00AB0FDB"/>
    <w:rsid w:val="00AB74DD"/>
    <w:rsid w:val="00AD234C"/>
    <w:rsid w:val="00AE33CC"/>
    <w:rsid w:val="00AF2BED"/>
    <w:rsid w:val="00B03F54"/>
    <w:rsid w:val="00B25C43"/>
    <w:rsid w:val="00B63C6B"/>
    <w:rsid w:val="00B87823"/>
    <w:rsid w:val="00BB6DAE"/>
    <w:rsid w:val="00BD67AC"/>
    <w:rsid w:val="00C6333D"/>
    <w:rsid w:val="00CA1ECE"/>
    <w:rsid w:val="00CC7818"/>
    <w:rsid w:val="00CD673F"/>
    <w:rsid w:val="00CD6789"/>
    <w:rsid w:val="00CE584B"/>
    <w:rsid w:val="00CF74CF"/>
    <w:rsid w:val="00D040B9"/>
    <w:rsid w:val="00D07E72"/>
    <w:rsid w:val="00D44370"/>
    <w:rsid w:val="00D47A97"/>
    <w:rsid w:val="00D82BAF"/>
    <w:rsid w:val="00DA5DA1"/>
    <w:rsid w:val="00DC5438"/>
    <w:rsid w:val="00DE10F1"/>
    <w:rsid w:val="00DE738D"/>
    <w:rsid w:val="00E0257C"/>
    <w:rsid w:val="00E14F86"/>
    <w:rsid w:val="00E301B8"/>
    <w:rsid w:val="00E94BBA"/>
    <w:rsid w:val="00ED4E50"/>
    <w:rsid w:val="00EF40EE"/>
    <w:rsid w:val="00FB28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35F24B6-6C80-4001-B042-2FC37698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264C" w:themeColor="text2" w:themeShade="BF"/>
        <w:left w:val="single" w:sz="24" w:space="0" w:color="00264C" w:themeColor="text2" w:themeShade="BF"/>
        <w:bottom w:val="single" w:sz="24" w:space="0" w:color="00264C" w:themeColor="text2" w:themeShade="BF"/>
        <w:right w:val="single" w:sz="24" w:space="0" w:color="00264C" w:themeColor="text2" w:themeShade="BF"/>
      </w:pBdr>
      <w:shd w:val="clear" w:color="auto" w:fill="00264C"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ADD6FF" w:themeColor="text2" w:themeTint="33"/>
        <w:left w:val="single" w:sz="24" w:space="0" w:color="ADD6FF" w:themeColor="text2" w:themeTint="33"/>
        <w:bottom w:val="single" w:sz="24" w:space="0" w:color="ADD6FF" w:themeColor="text2" w:themeTint="33"/>
        <w:right w:val="single" w:sz="24" w:space="0" w:color="ADD6FF" w:themeColor="text2" w:themeTint="33"/>
      </w:pBdr>
      <w:shd w:val="clear" w:color="auto" w:fill="ADD6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rsid w:val="00D47A97"/>
    <w:pPr>
      <w:pBdr>
        <w:top w:val="single" w:sz="6" w:space="2" w:color="003366" w:themeColor="text2"/>
      </w:pBdr>
      <w:spacing w:before="300" w:after="0"/>
      <w:outlineLvl w:val="2"/>
    </w:pPr>
    <w:rPr>
      <w:rFonts w:asciiTheme="majorHAnsi" w:eastAsiaTheme="majorEastAsia" w:hAnsiTheme="majorHAnsi" w:cstheme="majorBidi"/>
      <w:caps/>
      <w:color w:val="001933"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03366" w:themeColor="text2"/>
      </w:pBdr>
      <w:spacing w:before="200" w:after="0"/>
      <w:outlineLvl w:val="3"/>
    </w:pPr>
    <w:rPr>
      <w:rFonts w:asciiTheme="majorHAnsi" w:eastAsiaTheme="majorEastAsia" w:hAnsiTheme="majorHAnsi" w:cstheme="majorBidi"/>
      <w:caps/>
      <w:color w:val="00264C"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03366" w:themeColor="text2"/>
      </w:pBdr>
      <w:spacing w:before="200" w:after="0"/>
      <w:outlineLvl w:val="4"/>
    </w:pPr>
    <w:rPr>
      <w:rFonts w:asciiTheme="majorHAnsi" w:eastAsiaTheme="majorEastAsia" w:hAnsiTheme="majorHAnsi" w:cstheme="majorBidi"/>
      <w:caps/>
      <w:color w:val="00264C"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03366" w:themeColor="text2"/>
      </w:pBdr>
      <w:spacing w:before="200" w:after="0"/>
      <w:outlineLvl w:val="5"/>
    </w:pPr>
    <w:rPr>
      <w:rFonts w:asciiTheme="majorHAnsi" w:eastAsiaTheme="majorEastAsia" w:hAnsiTheme="majorHAnsi" w:cstheme="majorBidi"/>
      <w:caps/>
      <w:color w:val="00264C"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264C"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264C"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ADD6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1933" w:themeColor="text2" w:themeShade="80"/>
      <w:spacing w:val="15"/>
    </w:rPr>
  </w:style>
  <w:style w:type="table" w:styleId="TableGrid">
    <w:name w:val="Table Grid"/>
    <w:basedOn w:val="TableNormal"/>
    <w:uiPriority w:val="39"/>
    <w:pPr>
      <w:spacing w:after="0" w:line="240" w:lineRule="auto"/>
    </w:pPr>
    <w:tblPr>
      <w:tblBorders>
        <w:top w:val="single" w:sz="4" w:space="0" w:color="003366" w:themeColor="text1"/>
        <w:left w:val="single" w:sz="4" w:space="0" w:color="003366" w:themeColor="text1"/>
        <w:bottom w:val="single" w:sz="4" w:space="0" w:color="003366" w:themeColor="text1"/>
        <w:right w:val="single" w:sz="4" w:space="0" w:color="003366" w:themeColor="text1"/>
        <w:insideH w:val="single" w:sz="4" w:space="0" w:color="003366" w:themeColor="text1"/>
        <w:insideV w:val="single" w:sz="4" w:space="0" w:color="003366"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264C"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264C"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00468E" w:themeColor="text1" w:themeTint="E6"/>
    </w:rPr>
  </w:style>
  <w:style w:type="character" w:customStyle="1" w:styleId="SubtitleChar">
    <w:name w:val="Subtitle Char"/>
    <w:basedOn w:val="DefaultParagraphFont"/>
    <w:link w:val="Subtitle"/>
    <w:uiPriority w:val="11"/>
    <w:semiHidden/>
    <w:rsid w:val="004E1AED"/>
    <w:rPr>
      <w:color w:val="00468E"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264C"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264C"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264C"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264C"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264C"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BB6DAE"/>
    <w:pPr>
      <w:ind w:left="720"/>
      <w:contextualSpacing/>
    </w:pPr>
  </w:style>
  <w:style w:type="paragraph" w:styleId="BodyText">
    <w:name w:val="Body Text"/>
    <w:basedOn w:val="Normal"/>
    <w:link w:val="BodyTextChar"/>
    <w:uiPriority w:val="99"/>
    <w:semiHidden/>
    <w:unhideWhenUsed/>
    <w:rsid w:val="00997090"/>
    <w:pPr>
      <w:spacing w:after="120"/>
    </w:pPr>
  </w:style>
  <w:style w:type="character" w:customStyle="1" w:styleId="BodyTextChar">
    <w:name w:val="Body Text Char"/>
    <w:basedOn w:val="DefaultParagraphFont"/>
    <w:link w:val="BodyText"/>
    <w:uiPriority w:val="99"/>
    <w:semiHidden/>
    <w:rsid w:val="00997090"/>
  </w:style>
  <w:style w:type="character" w:styleId="Hyperlink">
    <w:name w:val="Hyperlink"/>
    <w:rsid w:val="00997090"/>
    <w:rPr>
      <w:color w:val="0000FF"/>
      <w:u w:val="single"/>
    </w:rPr>
  </w:style>
  <w:style w:type="paragraph" w:styleId="NoSpacing">
    <w:name w:val="No Spacing"/>
    <w:uiPriority w:val="1"/>
    <w:qFormat/>
    <w:rsid w:val="00997090"/>
    <w:pPr>
      <w:spacing w:before="0" w:after="0" w:line="240" w:lineRule="auto"/>
    </w:pPr>
    <w:rPr>
      <w:rFonts w:ascii="Calibri" w:eastAsia="Calibri" w:hAnsi="Calibri" w:cs="Times New Roman"/>
      <w:lang w:eastAsia="en-US"/>
    </w:rPr>
  </w:style>
  <w:style w:type="paragraph" w:styleId="NormalWeb">
    <w:name w:val="Normal (Web)"/>
    <w:basedOn w:val="Normal"/>
    <w:uiPriority w:val="99"/>
    <w:unhideWhenUsed/>
    <w:rsid w:val="000472C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tab-span">
    <w:name w:val="apple-tab-span"/>
    <w:basedOn w:val="DefaultParagraphFont"/>
    <w:rsid w:val="00047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190">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41451474">
      <w:bodyDiv w:val="1"/>
      <w:marLeft w:val="0"/>
      <w:marRight w:val="0"/>
      <w:marTop w:val="0"/>
      <w:marBottom w:val="0"/>
      <w:divBdr>
        <w:top w:val="none" w:sz="0" w:space="0" w:color="auto"/>
        <w:left w:val="none" w:sz="0" w:space="0" w:color="auto"/>
        <w:bottom w:val="none" w:sz="0" w:space="0" w:color="auto"/>
        <w:right w:val="none" w:sz="0" w:space="0" w:color="auto"/>
      </w:divBdr>
    </w:div>
    <w:div w:id="306204766">
      <w:bodyDiv w:val="1"/>
      <w:marLeft w:val="0"/>
      <w:marRight w:val="0"/>
      <w:marTop w:val="0"/>
      <w:marBottom w:val="0"/>
      <w:divBdr>
        <w:top w:val="none" w:sz="0" w:space="0" w:color="auto"/>
        <w:left w:val="none" w:sz="0" w:space="0" w:color="auto"/>
        <w:bottom w:val="none" w:sz="0" w:space="0" w:color="auto"/>
        <w:right w:val="none" w:sz="0" w:space="0" w:color="auto"/>
      </w:divBdr>
    </w:div>
    <w:div w:id="411901788">
      <w:bodyDiv w:val="1"/>
      <w:marLeft w:val="0"/>
      <w:marRight w:val="0"/>
      <w:marTop w:val="0"/>
      <w:marBottom w:val="0"/>
      <w:divBdr>
        <w:top w:val="none" w:sz="0" w:space="0" w:color="auto"/>
        <w:left w:val="none" w:sz="0" w:space="0" w:color="auto"/>
        <w:bottom w:val="none" w:sz="0" w:space="0" w:color="auto"/>
        <w:right w:val="none" w:sz="0" w:space="0" w:color="auto"/>
      </w:divBdr>
    </w:div>
    <w:div w:id="637686447">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68426414">
      <w:bodyDiv w:val="1"/>
      <w:marLeft w:val="0"/>
      <w:marRight w:val="0"/>
      <w:marTop w:val="0"/>
      <w:marBottom w:val="0"/>
      <w:divBdr>
        <w:top w:val="none" w:sz="0" w:space="0" w:color="auto"/>
        <w:left w:val="none" w:sz="0" w:space="0" w:color="auto"/>
        <w:bottom w:val="none" w:sz="0" w:space="0" w:color="auto"/>
        <w:right w:val="none" w:sz="0" w:space="0" w:color="auto"/>
      </w:divBdr>
    </w:div>
    <w:div w:id="928194856">
      <w:bodyDiv w:val="1"/>
      <w:marLeft w:val="0"/>
      <w:marRight w:val="0"/>
      <w:marTop w:val="0"/>
      <w:marBottom w:val="0"/>
      <w:divBdr>
        <w:top w:val="none" w:sz="0" w:space="0" w:color="auto"/>
        <w:left w:val="none" w:sz="0" w:space="0" w:color="auto"/>
        <w:bottom w:val="none" w:sz="0" w:space="0" w:color="auto"/>
        <w:right w:val="none" w:sz="0" w:space="0" w:color="auto"/>
      </w:divBdr>
    </w:div>
    <w:div w:id="971790727">
      <w:bodyDiv w:val="1"/>
      <w:marLeft w:val="0"/>
      <w:marRight w:val="0"/>
      <w:marTop w:val="0"/>
      <w:marBottom w:val="0"/>
      <w:divBdr>
        <w:top w:val="none" w:sz="0" w:space="0" w:color="auto"/>
        <w:left w:val="none" w:sz="0" w:space="0" w:color="auto"/>
        <w:bottom w:val="none" w:sz="0" w:space="0" w:color="auto"/>
        <w:right w:val="none" w:sz="0" w:space="0" w:color="auto"/>
      </w:divBdr>
    </w:div>
    <w:div w:id="979187108">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50035919">
      <w:bodyDiv w:val="1"/>
      <w:marLeft w:val="0"/>
      <w:marRight w:val="0"/>
      <w:marTop w:val="0"/>
      <w:marBottom w:val="0"/>
      <w:divBdr>
        <w:top w:val="none" w:sz="0" w:space="0" w:color="auto"/>
        <w:left w:val="none" w:sz="0" w:space="0" w:color="auto"/>
        <w:bottom w:val="none" w:sz="0" w:space="0" w:color="auto"/>
        <w:right w:val="none" w:sz="0" w:space="0" w:color="auto"/>
      </w:divBdr>
    </w:div>
    <w:div w:id="1065757736">
      <w:bodyDiv w:val="1"/>
      <w:marLeft w:val="0"/>
      <w:marRight w:val="0"/>
      <w:marTop w:val="0"/>
      <w:marBottom w:val="0"/>
      <w:divBdr>
        <w:top w:val="none" w:sz="0" w:space="0" w:color="auto"/>
        <w:left w:val="none" w:sz="0" w:space="0" w:color="auto"/>
        <w:bottom w:val="none" w:sz="0" w:space="0" w:color="auto"/>
        <w:right w:val="none" w:sz="0" w:space="0" w:color="auto"/>
      </w:divBdr>
    </w:div>
    <w:div w:id="1071663084">
      <w:bodyDiv w:val="1"/>
      <w:marLeft w:val="0"/>
      <w:marRight w:val="0"/>
      <w:marTop w:val="0"/>
      <w:marBottom w:val="0"/>
      <w:divBdr>
        <w:top w:val="none" w:sz="0" w:space="0" w:color="auto"/>
        <w:left w:val="none" w:sz="0" w:space="0" w:color="auto"/>
        <w:bottom w:val="none" w:sz="0" w:space="0" w:color="auto"/>
        <w:right w:val="none" w:sz="0" w:space="0" w:color="auto"/>
      </w:divBdr>
    </w:div>
    <w:div w:id="1140458856">
      <w:bodyDiv w:val="1"/>
      <w:marLeft w:val="0"/>
      <w:marRight w:val="0"/>
      <w:marTop w:val="0"/>
      <w:marBottom w:val="0"/>
      <w:divBdr>
        <w:top w:val="none" w:sz="0" w:space="0" w:color="auto"/>
        <w:left w:val="none" w:sz="0" w:space="0" w:color="auto"/>
        <w:bottom w:val="none" w:sz="0" w:space="0" w:color="auto"/>
        <w:right w:val="none" w:sz="0" w:space="0" w:color="auto"/>
      </w:divBdr>
    </w:div>
    <w:div w:id="1330593377">
      <w:bodyDiv w:val="1"/>
      <w:marLeft w:val="0"/>
      <w:marRight w:val="0"/>
      <w:marTop w:val="0"/>
      <w:marBottom w:val="0"/>
      <w:divBdr>
        <w:top w:val="none" w:sz="0" w:space="0" w:color="auto"/>
        <w:left w:val="none" w:sz="0" w:space="0" w:color="auto"/>
        <w:bottom w:val="none" w:sz="0" w:space="0" w:color="auto"/>
        <w:right w:val="none" w:sz="0" w:space="0" w:color="auto"/>
      </w:divBdr>
    </w:div>
    <w:div w:id="1439912246">
      <w:bodyDiv w:val="1"/>
      <w:marLeft w:val="0"/>
      <w:marRight w:val="0"/>
      <w:marTop w:val="0"/>
      <w:marBottom w:val="0"/>
      <w:divBdr>
        <w:top w:val="none" w:sz="0" w:space="0" w:color="auto"/>
        <w:left w:val="none" w:sz="0" w:space="0" w:color="auto"/>
        <w:bottom w:val="none" w:sz="0" w:space="0" w:color="auto"/>
        <w:right w:val="none" w:sz="0" w:space="0" w:color="auto"/>
      </w:divBdr>
    </w:div>
    <w:div w:id="147568084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17559647">
      <w:bodyDiv w:val="1"/>
      <w:marLeft w:val="0"/>
      <w:marRight w:val="0"/>
      <w:marTop w:val="0"/>
      <w:marBottom w:val="0"/>
      <w:divBdr>
        <w:top w:val="none" w:sz="0" w:space="0" w:color="auto"/>
        <w:left w:val="none" w:sz="0" w:space="0" w:color="auto"/>
        <w:bottom w:val="none" w:sz="0" w:space="0" w:color="auto"/>
        <w:right w:val="none" w:sz="0" w:space="0" w:color="auto"/>
      </w:divBdr>
    </w:div>
    <w:div w:id="2081442299">
      <w:bodyDiv w:val="1"/>
      <w:marLeft w:val="0"/>
      <w:marRight w:val="0"/>
      <w:marTop w:val="0"/>
      <w:marBottom w:val="0"/>
      <w:divBdr>
        <w:top w:val="none" w:sz="0" w:space="0" w:color="auto"/>
        <w:left w:val="none" w:sz="0" w:space="0" w:color="auto"/>
        <w:bottom w:val="none" w:sz="0" w:space="0" w:color="auto"/>
        <w:right w:val="none" w:sz="0" w:space="0" w:color="auto"/>
      </w:divBdr>
    </w:div>
    <w:div w:id="2113669805">
      <w:bodyDiv w:val="1"/>
      <w:marLeft w:val="0"/>
      <w:marRight w:val="0"/>
      <w:marTop w:val="0"/>
      <w:marBottom w:val="0"/>
      <w:divBdr>
        <w:top w:val="none" w:sz="0" w:space="0" w:color="auto"/>
        <w:left w:val="none" w:sz="0" w:space="0" w:color="auto"/>
        <w:bottom w:val="none" w:sz="0" w:space="0" w:color="auto"/>
        <w:right w:val="none" w:sz="0" w:space="0" w:color="auto"/>
      </w:divBdr>
      <w:divsChild>
        <w:div w:id="1104615496">
          <w:marLeft w:val="-22"/>
          <w:marRight w:val="0"/>
          <w:marTop w:val="0"/>
          <w:marBottom w:val="0"/>
          <w:divBdr>
            <w:top w:val="none" w:sz="0" w:space="0" w:color="auto"/>
            <w:left w:val="none" w:sz="0" w:space="0" w:color="auto"/>
            <w:bottom w:val="none" w:sz="0" w:space="0" w:color="auto"/>
            <w:right w:val="none" w:sz="0" w:space="0" w:color="auto"/>
          </w:divBdr>
        </w:div>
        <w:div w:id="906916442">
          <w:marLeft w:val="2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gmann\Downloads\tf03749967.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Banded">
  <a:themeElements>
    <a:clrScheme name="Custom 10">
      <a:dk1>
        <a:srgbClr val="003366"/>
      </a:dk1>
      <a:lt1>
        <a:srgbClr val="FFFFFF"/>
      </a:lt1>
      <a:dk2>
        <a:srgbClr val="003366"/>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documentManagement/types"/>
    <ds:schemaRef ds:uri="http://www.w3.org/XML/1998/namespace"/>
    <ds:schemaRef ds:uri="http://purl.org/dc/elements/1.1/"/>
    <ds:schemaRef ds:uri="http://schemas.microsoft.com/office/2006/metadata/properties"/>
    <ds:schemaRef ds:uri="4873beb7-5857-4685-be1f-d57550cc96cc"/>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4D9DB7C5-9C6B-45CA-93D3-0621A4FE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tf03749967</Template>
  <TotalTime>14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Bergmann</dc:creator>
  <cp:keywords/>
  <dc:description/>
  <cp:lastModifiedBy>Jeremy Walker</cp:lastModifiedBy>
  <cp:revision>5</cp:revision>
  <dcterms:created xsi:type="dcterms:W3CDTF">2018-09-25T21:23:00Z</dcterms:created>
  <dcterms:modified xsi:type="dcterms:W3CDTF">2018-10-18T13:52:00Z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